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7" w:rsidRPr="00B73B48" w:rsidRDefault="00A42E07" w:rsidP="005B219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B73B48">
        <w:rPr>
          <w:rFonts w:ascii="Times New Roman" w:hAnsi="Times New Roman" w:cs="Times New Roman"/>
          <w:color w:val="00B050"/>
          <w:sz w:val="20"/>
          <w:szCs w:val="20"/>
        </w:rPr>
        <w:t>Please</w:t>
      </w:r>
      <w:r>
        <w:rPr>
          <w:rFonts w:ascii="Times New Roman" w:hAnsi="Times New Roman" w:cs="Times New Roman"/>
          <w:color w:val="00B050"/>
          <w:sz w:val="20"/>
          <w:szCs w:val="20"/>
        </w:rPr>
        <w:t>,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 xml:space="preserve"> fill the registration form and email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it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 xml:space="preserve"> to </w:t>
      </w:r>
      <w:r w:rsidRPr="00B73B48">
        <w:rPr>
          <w:rFonts w:ascii="Times New Roman" w:hAnsi="Times New Roman" w:cs="Times New Roman"/>
          <w:b/>
          <w:color w:val="00B050"/>
          <w:sz w:val="20"/>
          <w:szCs w:val="20"/>
        </w:rPr>
        <w:t>m</w:t>
      </w:r>
      <w:r w:rsidRPr="00B73B48">
        <w:rPr>
          <w:rFonts w:ascii="Times New Roman" w:hAnsi="Times New Roman" w:cs="Times New Roman"/>
          <w:b/>
          <w:bCs/>
          <w:color w:val="00B050"/>
          <w:sz w:val="20"/>
          <w:szCs w:val="20"/>
        </w:rPr>
        <w:t>foi@math.md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, with 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>message</w:t>
      </w:r>
      <w:r>
        <w:rPr>
          <w:rFonts w:ascii="Times New Roman" w:hAnsi="Times New Roman" w:cs="Times New Roman"/>
          <w:color w:val="00B050"/>
          <w:sz w:val="20"/>
          <w:szCs w:val="20"/>
        </w:rPr>
        <w:t>’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 xml:space="preserve"> subject "Registration form"</w:t>
      </w:r>
      <w:r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:rsidR="00A42E07" w:rsidRDefault="00A42E07" w:rsidP="00DF58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B73B48">
        <w:rPr>
          <w:rFonts w:ascii="Times New Roman" w:hAnsi="Times New Roman" w:cs="Times New Roman"/>
          <w:color w:val="00B050"/>
          <w:sz w:val="20"/>
          <w:szCs w:val="20"/>
        </w:rPr>
        <w:t>If you register at an early stage (for example, at the time of booking travel tickets),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 neverthele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0"/>
          <w:szCs w:val="20"/>
        </w:rPr>
        <w:t>ss, please,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 xml:space="preserve"> indicate a</w:t>
      </w:r>
      <w:r w:rsidRPr="00B73B48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B73B48">
        <w:rPr>
          <w:rFonts w:ascii="Times New Roman" w:hAnsi="Times New Roman" w:cs="Times New Roman"/>
          <w:b/>
          <w:color w:val="00B050"/>
          <w:sz w:val="20"/>
          <w:szCs w:val="20"/>
        </w:rPr>
        <w:t>tentative</w:t>
      </w:r>
      <w:r w:rsidRPr="00B73B48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Pr="00B73B48">
        <w:rPr>
          <w:rFonts w:ascii="Times New Roman" w:hAnsi="Times New Roman" w:cs="Times New Roman"/>
          <w:color w:val="00B050"/>
          <w:sz w:val="20"/>
          <w:szCs w:val="20"/>
        </w:rPr>
        <w:t>title for your paper.</w:t>
      </w:r>
    </w:p>
    <w:p w:rsidR="00A42E07" w:rsidRPr="00B73B48" w:rsidRDefault="00A42E07" w:rsidP="00B73B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</w:p>
    <w:p w:rsidR="00A42E07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Mathematical</w:t>
      </w:r>
      <w:r w:rsidRPr="005F7186">
        <w:rPr>
          <w:b/>
          <w:color w:val="000000"/>
          <w:sz w:val="28"/>
          <w:szCs w:val="28"/>
          <w:shd w:val="clear" w:color="auto" w:fill="FFFFFF"/>
        </w:rPr>
        <w:t xml:space="preserve"> Foundation</w:t>
      </w:r>
      <w:r>
        <w:rPr>
          <w:b/>
          <w:color w:val="000000"/>
          <w:sz w:val="28"/>
          <w:szCs w:val="28"/>
          <w:shd w:val="clear" w:color="auto" w:fill="FFFFFF"/>
        </w:rPr>
        <w:t>s</w:t>
      </w:r>
      <w:r w:rsidRPr="005F7186">
        <w:rPr>
          <w:b/>
          <w:color w:val="000000"/>
          <w:sz w:val="28"/>
          <w:szCs w:val="28"/>
          <w:shd w:val="clear" w:color="auto" w:fill="FFFFFF"/>
        </w:rPr>
        <w:t xml:space="preserve"> of Informatics (</w:t>
      </w:r>
      <w:r>
        <w:rPr>
          <w:b/>
          <w:color w:val="000000"/>
          <w:sz w:val="28"/>
          <w:szCs w:val="28"/>
          <w:shd w:val="clear" w:color="auto" w:fill="FFFFFF"/>
        </w:rPr>
        <w:t>MFOI-2016</w:t>
      </w:r>
      <w:r w:rsidRPr="005F7186">
        <w:rPr>
          <w:b/>
          <w:color w:val="000000"/>
          <w:sz w:val="28"/>
          <w:szCs w:val="28"/>
          <w:shd w:val="clear" w:color="auto" w:fill="FFFFFF"/>
        </w:rPr>
        <w:t>)</w:t>
      </w:r>
      <w:r w:rsidRPr="005F7186">
        <w:rPr>
          <w:b/>
          <w:color w:val="000000"/>
          <w:sz w:val="28"/>
          <w:szCs w:val="28"/>
          <w:lang w:eastAsia="ru-RU"/>
        </w:rPr>
        <w:br/>
      </w:r>
    </w:p>
    <w:p w:rsidR="00A42E07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8B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42E07" w:rsidRPr="004F158B" w:rsidRDefault="00A42E07" w:rsidP="004F1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name:___________________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name:___________________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Affiliation:___________________</w:t>
      </w:r>
    </w:p>
    <w:p w:rsidR="00A42E07" w:rsidRPr="004F158B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A42E07" w:rsidRPr="004F158B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Country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A42E07" w:rsidRPr="004F158B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</w:t>
      </w:r>
    </w:p>
    <w:p w:rsidR="00A42E07" w:rsidRPr="004F158B" w:rsidRDefault="00A42E07" w:rsidP="00D11689">
      <w:pPr>
        <w:rPr>
          <w:rFonts w:ascii="Times New Roman" w:hAnsi="Times New Roman" w:cs="Times New Roman"/>
          <w:sz w:val="28"/>
          <w:szCs w:val="28"/>
        </w:rPr>
      </w:pP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B60863">
        <w:rPr>
          <w:rFonts w:ascii="Times New Roman" w:hAnsi="Times New Roman" w:cs="Times New Roman"/>
          <w:i/>
          <w:sz w:val="28"/>
          <w:szCs w:val="28"/>
        </w:rPr>
        <w:t>Paper  title: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42E07" w:rsidRPr="004F158B" w:rsidRDefault="00A42E07" w:rsidP="00D11689">
      <w:pPr>
        <w:rPr>
          <w:rFonts w:ascii="Times New Roman" w:hAnsi="Times New Roman" w:cs="Times New Roman"/>
          <w:sz w:val="28"/>
          <w:szCs w:val="28"/>
        </w:rPr>
      </w:pPr>
    </w:p>
    <w:p w:rsidR="00A42E07" w:rsidRPr="005018AA" w:rsidRDefault="00A42E07" w:rsidP="00D11689">
      <w:pPr>
        <w:rPr>
          <w:rFonts w:ascii="Times New Roman" w:hAnsi="Times New Roman" w:cs="Times New Roman"/>
          <w:i/>
          <w:sz w:val="28"/>
          <w:szCs w:val="28"/>
        </w:rPr>
      </w:pPr>
      <w:r w:rsidRPr="005018AA">
        <w:rPr>
          <w:rFonts w:ascii="Times New Roman" w:hAnsi="Times New Roman" w:cs="Times New Roman"/>
          <w:i/>
          <w:sz w:val="28"/>
          <w:szCs w:val="28"/>
        </w:rPr>
        <w:t>Co-authors</w:t>
      </w:r>
    </w:p>
    <w:p w:rsidR="00A42E07" w:rsidRDefault="00A42E07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name:___________________</w:t>
      </w:r>
    </w:p>
    <w:p w:rsidR="00A42E07" w:rsidRDefault="00A42E07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name:___________________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Affiliation:___________________</w:t>
      </w:r>
    </w:p>
    <w:p w:rsidR="00A42E07" w:rsidRPr="004F158B" w:rsidRDefault="00A42E07" w:rsidP="005018AA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A42E07" w:rsidRPr="004F158B" w:rsidRDefault="00A42E07" w:rsidP="005018AA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Country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4F158B">
        <w:rPr>
          <w:rFonts w:ascii="Times New Roman" w:hAnsi="Times New Roman" w:cs="Times New Roman"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E-mail:______________________</w:t>
      </w:r>
    </w:p>
    <w:p w:rsidR="00A42E07" w:rsidRDefault="00A42E07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(Please, </w:t>
      </w:r>
      <w:r w:rsidRPr="004F158B">
        <w:rPr>
          <w:rFonts w:ascii="Times New Roman" w:hAnsi="Times New Roman" w:cs="Times New Roman"/>
          <w:sz w:val="28"/>
          <w:szCs w:val="28"/>
        </w:rPr>
        <w:t>indicate this information for each of the co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58B">
        <w:rPr>
          <w:rFonts w:ascii="Times New Roman" w:hAnsi="Times New Roman" w:cs="Times New Roman"/>
          <w:sz w:val="28"/>
          <w:szCs w:val="28"/>
        </w:rPr>
        <w:t>authors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E07" w:rsidRPr="00B60863" w:rsidRDefault="00A42E07" w:rsidP="00D11689">
      <w:pPr>
        <w:rPr>
          <w:rFonts w:ascii="Times New Roman" w:hAnsi="Times New Roman" w:cs="Times New Roman"/>
          <w:i/>
          <w:sz w:val="28"/>
          <w:szCs w:val="28"/>
        </w:rPr>
      </w:pPr>
      <w:r w:rsidRPr="00B60863">
        <w:rPr>
          <w:rFonts w:ascii="Times New Roman" w:hAnsi="Times New Roman" w:cs="Times New Roman"/>
          <w:i/>
          <w:sz w:val="28"/>
          <w:szCs w:val="28"/>
        </w:rPr>
        <w:t>Short abstract (up to 200 words)</w:t>
      </w:r>
    </w:p>
    <w:sectPr w:rsidR="00A42E07" w:rsidRPr="00B60863" w:rsidSect="00F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89"/>
    <w:rsid w:val="00007D28"/>
    <w:rsid w:val="000D331A"/>
    <w:rsid w:val="000E3942"/>
    <w:rsid w:val="00331423"/>
    <w:rsid w:val="004F158B"/>
    <w:rsid w:val="005018AA"/>
    <w:rsid w:val="005B2193"/>
    <w:rsid w:val="005F7186"/>
    <w:rsid w:val="00633EF6"/>
    <w:rsid w:val="00A42E07"/>
    <w:rsid w:val="00B60863"/>
    <w:rsid w:val="00B73B48"/>
    <w:rsid w:val="00D11689"/>
    <w:rsid w:val="00DA3C90"/>
    <w:rsid w:val="00DF583B"/>
    <w:rsid w:val="00EF357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A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Галина</cp:lastModifiedBy>
  <cp:revision>7</cp:revision>
  <dcterms:created xsi:type="dcterms:W3CDTF">2016-02-11T13:40:00Z</dcterms:created>
  <dcterms:modified xsi:type="dcterms:W3CDTF">2016-03-27T19:07:00Z</dcterms:modified>
</cp:coreProperties>
</file>